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1A" w:rsidRDefault="008E001A" w:rsidP="00942245">
      <w:pPr>
        <w:tabs>
          <w:tab w:val="right" w:pos="9214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3834D9">
        <w:rPr>
          <w:rFonts w:ascii="Times New Roman" w:hAnsi="Times New Roman"/>
          <w:b/>
          <w:sz w:val="24"/>
          <w:szCs w:val="20"/>
          <w:lang w:eastAsia="pl-PL"/>
        </w:rPr>
        <w:t>SĄD REJONOWY W TARNOBRZEGU</w:t>
      </w:r>
    </w:p>
    <w:p w:rsidR="008E001A" w:rsidRPr="00942245" w:rsidRDefault="008E001A" w:rsidP="00942245">
      <w:pPr>
        <w:tabs>
          <w:tab w:val="right" w:pos="9214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 xml:space="preserve">VI Wydział Ksiąg Wieczystych </w:t>
      </w:r>
    </w:p>
    <w:p w:rsidR="008E001A" w:rsidRPr="00DD4450" w:rsidRDefault="008E001A" w:rsidP="00942245">
      <w:pPr>
        <w:tabs>
          <w:tab w:val="left" w:pos="3828"/>
        </w:tabs>
        <w:spacing w:after="0" w:line="240" w:lineRule="auto"/>
        <w:ind w:right="5272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>ul. Sienkiewicza 27</w:t>
      </w:r>
    </w:p>
    <w:p w:rsidR="008E001A" w:rsidRPr="00DD4450" w:rsidRDefault="008E001A" w:rsidP="00942245">
      <w:pPr>
        <w:tabs>
          <w:tab w:val="left" w:pos="3828"/>
        </w:tabs>
        <w:spacing w:after="0" w:line="240" w:lineRule="auto"/>
        <w:ind w:right="5413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>39-400 Tarnobrzeg</w:t>
      </w:r>
    </w:p>
    <w:p w:rsidR="008E001A" w:rsidRDefault="008E001A" w:rsidP="00942245">
      <w:pPr>
        <w:tabs>
          <w:tab w:val="right" w:pos="9214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tabs>
          <w:tab w:val="right" w:pos="9214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tabs>
          <w:tab w:val="right" w:pos="0"/>
        </w:tabs>
        <w:spacing w:after="0" w:line="360" w:lineRule="auto"/>
        <w:ind w:right="27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>W celu zapewnienia jak najlepszej jakości obsługi interesantów w  Sądzie Rejonowym w Tarnobrzegu zwracamy się do Państwa z prośbą o</w:t>
      </w:r>
      <w:r w:rsidRPr="00A22DFE">
        <w:rPr>
          <w:rFonts w:ascii="Times New Roman" w:hAnsi="Times New Roman"/>
          <w:b/>
          <w:sz w:val="20"/>
          <w:szCs w:val="20"/>
          <w:lang w:eastAsia="pl-PL"/>
        </w:rPr>
        <w:t xml:space="preserve"> anonimowe</w:t>
      </w:r>
      <w:r>
        <w:rPr>
          <w:rFonts w:ascii="Times New Roman" w:hAnsi="Times New Roman"/>
          <w:sz w:val="20"/>
          <w:szCs w:val="20"/>
          <w:lang w:eastAsia="pl-PL"/>
        </w:rPr>
        <w:t xml:space="preserve"> udzielenie informacji na temat stopnia satysfakcji ze sposobu realizacji naszych zadań. Wyrażone w ankiecie opinie są dla nas cenne </w:t>
      </w:r>
      <w:r>
        <w:rPr>
          <w:rFonts w:ascii="Times New Roman" w:hAnsi="Times New Roman"/>
          <w:sz w:val="20"/>
          <w:szCs w:val="20"/>
          <w:lang w:eastAsia="pl-PL"/>
        </w:rPr>
        <w:br/>
        <w:t>i posłużą wyłącznie ewentualnym zmianom organizacyjnym w celu stałego wzrostu jakości usług świadczonych przez Sąd.</w:t>
      </w:r>
    </w:p>
    <w:p w:rsidR="008E001A" w:rsidRDefault="008E001A" w:rsidP="00942245">
      <w:pPr>
        <w:tabs>
          <w:tab w:val="right" w:pos="0"/>
        </w:tabs>
        <w:spacing w:after="0" w:line="360" w:lineRule="auto"/>
        <w:ind w:right="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E001A" w:rsidRPr="008935FB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b/>
          <w:sz w:val="20"/>
          <w:szCs w:val="20"/>
          <w:lang w:eastAsia="pl-PL"/>
        </w:rPr>
      </w:pPr>
      <w:r w:rsidRPr="008935FB">
        <w:rPr>
          <w:rFonts w:ascii="Times New Roman" w:hAnsi="Times New Roman"/>
          <w:b/>
          <w:sz w:val="20"/>
          <w:szCs w:val="20"/>
          <w:lang w:eastAsia="pl-PL"/>
        </w:rPr>
        <w:t>1. Płeć:</w:t>
      </w:r>
    </w:p>
    <w:p w:rsidR="008E001A" w:rsidRDefault="008E001A" w:rsidP="00942245">
      <w:pPr>
        <w:pStyle w:val="ListParagraph"/>
        <w:numPr>
          <w:ilvl w:val="0"/>
          <w:numId w:val="3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kobieta</w:t>
      </w:r>
    </w:p>
    <w:p w:rsidR="008E001A" w:rsidRDefault="008E001A" w:rsidP="00942245">
      <w:pPr>
        <w:pStyle w:val="ListParagraph"/>
        <w:numPr>
          <w:ilvl w:val="0"/>
          <w:numId w:val="3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mężczyzna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Pr="008935FB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b/>
          <w:sz w:val="20"/>
          <w:szCs w:val="20"/>
          <w:lang w:eastAsia="pl-PL"/>
        </w:rPr>
      </w:pPr>
      <w:r w:rsidRPr="008935FB">
        <w:rPr>
          <w:rFonts w:ascii="Times New Roman" w:hAnsi="Times New Roman"/>
          <w:b/>
          <w:sz w:val="20"/>
          <w:szCs w:val="20"/>
          <w:lang w:eastAsia="pl-PL"/>
        </w:rPr>
        <w:t>2. Wiek:</w:t>
      </w:r>
    </w:p>
    <w:p w:rsidR="008E001A" w:rsidRDefault="008E001A" w:rsidP="00942245">
      <w:pPr>
        <w:pStyle w:val="ListParagraph"/>
        <w:numPr>
          <w:ilvl w:val="0"/>
          <w:numId w:val="4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do 20 lat</w:t>
      </w:r>
    </w:p>
    <w:p w:rsidR="008E001A" w:rsidRDefault="008E001A" w:rsidP="00942245">
      <w:pPr>
        <w:pStyle w:val="ListParagraph"/>
        <w:numPr>
          <w:ilvl w:val="0"/>
          <w:numId w:val="4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20-39 lat</w:t>
      </w:r>
    </w:p>
    <w:p w:rsidR="008E001A" w:rsidRDefault="008E001A" w:rsidP="00942245">
      <w:pPr>
        <w:pStyle w:val="ListParagraph"/>
        <w:numPr>
          <w:ilvl w:val="0"/>
          <w:numId w:val="4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40-59 lat</w:t>
      </w:r>
    </w:p>
    <w:p w:rsidR="008E001A" w:rsidRDefault="008E001A" w:rsidP="00942245">
      <w:pPr>
        <w:pStyle w:val="ListParagraph"/>
        <w:numPr>
          <w:ilvl w:val="0"/>
          <w:numId w:val="4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60 lat i więcej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Pr="008935FB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b/>
          <w:sz w:val="20"/>
          <w:szCs w:val="20"/>
          <w:lang w:eastAsia="pl-PL"/>
        </w:rPr>
      </w:pPr>
      <w:r w:rsidRPr="008935FB">
        <w:rPr>
          <w:rFonts w:ascii="Times New Roman" w:hAnsi="Times New Roman"/>
          <w:b/>
          <w:sz w:val="20"/>
          <w:szCs w:val="20"/>
          <w:lang w:eastAsia="pl-PL"/>
        </w:rPr>
        <w:t>3. Wykształcenie:</w:t>
      </w:r>
    </w:p>
    <w:p w:rsidR="008E001A" w:rsidRDefault="008E001A" w:rsidP="00942245">
      <w:pPr>
        <w:pStyle w:val="ListParagraph"/>
        <w:numPr>
          <w:ilvl w:val="0"/>
          <w:numId w:val="5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gimnazjalne i poniżej</w:t>
      </w:r>
    </w:p>
    <w:p w:rsidR="008E001A" w:rsidRDefault="008E001A" w:rsidP="00942245">
      <w:pPr>
        <w:pStyle w:val="ListParagraph"/>
        <w:numPr>
          <w:ilvl w:val="0"/>
          <w:numId w:val="5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zawodowe</w:t>
      </w:r>
    </w:p>
    <w:p w:rsidR="008E001A" w:rsidRDefault="008E001A" w:rsidP="00942245">
      <w:pPr>
        <w:pStyle w:val="ListParagraph"/>
        <w:numPr>
          <w:ilvl w:val="0"/>
          <w:numId w:val="5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średnie ogólnokształcące</w:t>
      </w:r>
    </w:p>
    <w:p w:rsidR="008E001A" w:rsidRDefault="008E001A" w:rsidP="00942245">
      <w:pPr>
        <w:pStyle w:val="ListParagraph"/>
        <w:numPr>
          <w:ilvl w:val="0"/>
          <w:numId w:val="5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wyższe</w:t>
      </w:r>
    </w:p>
    <w:p w:rsidR="008E001A" w:rsidRPr="00262E22" w:rsidRDefault="008E001A" w:rsidP="00942245">
      <w:pPr>
        <w:pStyle w:val="ListParagraph"/>
        <w:numPr>
          <w:ilvl w:val="0"/>
          <w:numId w:val="5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inne.</w:t>
      </w:r>
    </w:p>
    <w:p w:rsidR="008E001A" w:rsidRDefault="008E001A" w:rsidP="00942245">
      <w:pPr>
        <w:tabs>
          <w:tab w:val="right" w:pos="0"/>
        </w:tabs>
        <w:spacing w:after="0" w:line="360" w:lineRule="auto"/>
        <w:ind w:right="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E001A" w:rsidRPr="00762288" w:rsidRDefault="008E001A" w:rsidP="00942245">
      <w:pPr>
        <w:tabs>
          <w:tab w:val="right" w:pos="0"/>
        </w:tabs>
        <w:spacing w:after="0" w:line="240" w:lineRule="auto"/>
        <w:ind w:right="27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E74464">
        <w:rPr>
          <w:rFonts w:ascii="Times New Roman" w:hAnsi="Times New Roman"/>
          <w:b/>
          <w:sz w:val="20"/>
          <w:szCs w:val="20"/>
          <w:lang w:eastAsia="pl-PL"/>
        </w:rPr>
        <w:t>. Jak często korzysta Pan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E74464">
        <w:rPr>
          <w:rFonts w:ascii="Times New Roman" w:hAnsi="Times New Roman"/>
          <w:b/>
          <w:sz w:val="20"/>
          <w:szCs w:val="20"/>
          <w:lang w:eastAsia="pl-PL"/>
        </w:rPr>
        <w:t>/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E74464">
        <w:rPr>
          <w:rFonts w:ascii="Times New Roman" w:hAnsi="Times New Roman"/>
          <w:b/>
          <w:sz w:val="20"/>
          <w:szCs w:val="20"/>
          <w:lang w:eastAsia="pl-PL"/>
        </w:rPr>
        <w:t xml:space="preserve">Pani z obsługi świadczonej przez 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Sąd Rejonowy w Tarnobrzegu </w:t>
      </w:r>
      <w:r w:rsidRPr="00E74464">
        <w:rPr>
          <w:rFonts w:ascii="Times New Roman" w:hAnsi="Times New Roman"/>
          <w:b/>
          <w:sz w:val="20"/>
          <w:szCs w:val="20"/>
          <w:lang w:eastAsia="pl-PL"/>
        </w:rPr>
        <w:t>?</w:t>
      </w:r>
    </w:p>
    <w:p w:rsidR="008E001A" w:rsidRDefault="008E001A" w:rsidP="00942245">
      <w:pPr>
        <w:pStyle w:val="ListParagraph"/>
        <w:numPr>
          <w:ilvl w:val="0"/>
          <w:numId w:val="1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po raz pierwszy</w:t>
      </w:r>
    </w:p>
    <w:p w:rsidR="008E001A" w:rsidRDefault="008E001A" w:rsidP="00942245">
      <w:pPr>
        <w:pStyle w:val="ListParagraph"/>
        <w:numPr>
          <w:ilvl w:val="0"/>
          <w:numId w:val="1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raz na kilka lat</w:t>
      </w:r>
    </w:p>
    <w:p w:rsidR="008E001A" w:rsidRDefault="008E001A" w:rsidP="00942245">
      <w:pPr>
        <w:pStyle w:val="ListParagraph"/>
        <w:numPr>
          <w:ilvl w:val="0"/>
          <w:numId w:val="1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raz/dwa razy w roku</w:t>
      </w:r>
    </w:p>
    <w:p w:rsidR="008E001A" w:rsidRDefault="008E001A" w:rsidP="00942245">
      <w:pPr>
        <w:pStyle w:val="ListParagraph"/>
        <w:numPr>
          <w:ilvl w:val="0"/>
          <w:numId w:val="1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częściej</w:t>
      </w:r>
    </w:p>
    <w:p w:rsidR="008E001A" w:rsidRDefault="008E001A" w:rsidP="00942245">
      <w:pPr>
        <w:tabs>
          <w:tab w:val="right" w:pos="0"/>
        </w:tabs>
        <w:spacing w:after="0" w:line="36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Pr="00E74464" w:rsidRDefault="008E001A" w:rsidP="00942245">
      <w:pPr>
        <w:tabs>
          <w:tab w:val="right" w:pos="0"/>
        </w:tabs>
        <w:spacing w:after="0" w:line="360" w:lineRule="auto"/>
        <w:ind w:right="27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5</w:t>
      </w:r>
      <w:r w:rsidRPr="00E74464">
        <w:rPr>
          <w:rFonts w:ascii="Times New Roman" w:hAnsi="Times New Roman"/>
          <w:b/>
          <w:sz w:val="20"/>
          <w:szCs w:val="20"/>
          <w:lang w:eastAsia="pl-PL"/>
        </w:rPr>
        <w:t xml:space="preserve">. 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O</w:t>
      </w:r>
      <w:r w:rsidRPr="00E74464">
        <w:rPr>
          <w:rFonts w:ascii="Times New Roman" w:hAnsi="Times New Roman"/>
          <w:b/>
          <w:sz w:val="20"/>
          <w:szCs w:val="20"/>
          <w:lang w:eastAsia="pl-PL"/>
        </w:rPr>
        <w:t>soba, przez którą był/a Pan/i ostatnio obsługiwany/a:</w:t>
      </w:r>
    </w:p>
    <w:p w:rsidR="008E001A" w:rsidRPr="00942245" w:rsidRDefault="008E001A" w:rsidP="00942245">
      <w:pPr>
        <w:tabs>
          <w:tab w:val="right" w:pos="0"/>
        </w:tabs>
        <w:spacing w:after="0" w:line="48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 w:rsidRPr="00942245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8E001A" w:rsidRPr="00E74464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E74464">
        <w:rPr>
          <w:rFonts w:ascii="Times New Roman" w:hAnsi="Times New Roman"/>
          <w:b/>
          <w:sz w:val="20"/>
          <w:szCs w:val="20"/>
          <w:lang w:eastAsia="pl-PL"/>
        </w:rPr>
        <w:t>. W jakim stopniu jest Pan/i zadowolony/a z jakości obsługi świadczonej w Sądzie w zakresie: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 w:rsidRPr="00E74464">
        <w:rPr>
          <w:rFonts w:ascii="Times New Roman" w:hAnsi="Times New Roman"/>
          <w:sz w:val="20"/>
          <w:szCs w:val="20"/>
          <w:lang w:eastAsia="pl-PL"/>
        </w:rPr>
        <w:t xml:space="preserve">Proszę </w:t>
      </w:r>
      <w:r>
        <w:rPr>
          <w:rFonts w:ascii="Times New Roman" w:hAnsi="Times New Roman"/>
          <w:sz w:val="20"/>
          <w:szCs w:val="20"/>
          <w:lang w:eastAsia="pl-PL"/>
        </w:rPr>
        <w:t xml:space="preserve">wybrać ocenę przy dowolnie wybranej ilości czynników oraz ocenić na jakim poziomie są realizowane </w:t>
      </w:r>
      <w:r>
        <w:rPr>
          <w:rFonts w:ascii="Times New Roman" w:hAnsi="Times New Roman"/>
          <w:sz w:val="20"/>
          <w:szCs w:val="20"/>
          <w:lang w:eastAsia="pl-PL"/>
        </w:rPr>
        <w:br/>
        <w:t>w skali od 1 do 5, gdzie 5 oznacza ocenę maksymalna, zaś 1 minimalną.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Pr="00B278B5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a) s</w:t>
      </w:r>
      <w:r w:rsidRPr="00B278B5">
        <w:rPr>
          <w:rFonts w:ascii="Times New Roman" w:hAnsi="Times New Roman"/>
          <w:sz w:val="20"/>
          <w:szCs w:val="20"/>
          <w:lang w:eastAsia="pl-PL"/>
        </w:rPr>
        <w:t>zybka i sprawna obsługa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Pr="00DF68C6" w:rsidRDefault="008E001A" w:rsidP="00942245">
      <w:pPr>
        <w:pStyle w:val="ListParagraph"/>
        <w:numPr>
          <w:ilvl w:val="0"/>
          <w:numId w:val="6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1   2  3  4  5 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b) uprzejmość i kultura osobista pracowników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pStyle w:val="ListParagraph"/>
        <w:numPr>
          <w:ilvl w:val="0"/>
          <w:numId w:val="6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1  2  3  4  5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c) poziom wiedzy pracowników umożliwiający udzielenie wyczerpującej odpowiedzi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pStyle w:val="ListParagraph"/>
        <w:numPr>
          <w:ilvl w:val="0"/>
          <w:numId w:val="6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1  2  3  4  5</w:t>
      </w:r>
    </w:p>
    <w:p w:rsidR="008E001A" w:rsidRPr="00DF68C6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d) możliwość uzyskania telefonicznej/ e-mail informacji na temat etapu, na jakim znajduje się sprawa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pStyle w:val="ListParagraph"/>
        <w:numPr>
          <w:ilvl w:val="0"/>
          <w:numId w:val="6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1  2  3  4  5</w:t>
      </w:r>
    </w:p>
    <w:p w:rsidR="008E001A" w:rsidRDefault="008E001A" w:rsidP="00942245">
      <w:pPr>
        <w:pStyle w:val="ListParagraph"/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e</w:t>
      </w:r>
      <w:r w:rsidRPr="00262E22">
        <w:rPr>
          <w:rFonts w:ascii="Times New Roman" w:hAnsi="Times New Roman"/>
          <w:sz w:val="20"/>
          <w:szCs w:val="20"/>
          <w:lang w:eastAsia="pl-PL"/>
        </w:rPr>
        <w:t xml:space="preserve">) zapewnienia właściwego dostępu do potrzebnych formularzy i druków 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Pr="00262E22" w:rsidRDefault="008E001A" w:rsidP="00942245">
      <w:pPr>
        <w:pStyle w:val="ListParagraph"/>
        <w:numPr>
          <w:ilvl w:val="0"/>
          <w:numId w:val="6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1  2  3  4  5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f) czytelność wzorów druków oraz jasność i zrozumiałość udzielanych instrukcji do ich wypełnienia 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pStyle w:val="ListParagraph"/>
        <w:numPr>
          <w:ilvl w:val="0"/>
          <w:numId w:val="6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1  2  3  4  5</w:t>
      </w:r>
    </w:p>
    <w:p w:rsidR="008E001A" w:rsidRDefault="008E001A" w:rsidP="00942245">
      <w:pPr>
        <w:pStyle w:val="ListParagraph"/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Pr="008F58B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7</w:t>
      </w:r>
      <w:r w:rsidRPr="008F58BA">
        <w:rPr>
          <w:rFonts w:ascii="Times New Roman" w:hAnsi="Times New Roman"/>
          <w:b/>
          <w:sz w:val="20"/>
          <w:szCs w:val="20"/>
          <w:lang w:eastAsia="pl-PL"/>
        </w:rPr>
        <w:t>. Czy zdarzyło się, że został/a Pan/i błędnie poinformowany/a przez pracownika Sądu?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pStyle w:val="ListParagraph"/>
        <w:numPr>
          <w:ilvl w:val="0"/>
          <w:numId w:val="6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tak </w:t>
      </w:r>
    </w:p>
    <w:p w:rsidR="008E001A" w:rsidRDefault="008E001A" w:rsidP="00942245">
      <w:pPr>
        <w:pStyle w:val="ListParagraph"/>
        <w:numPr>
          <w:ilvl w:val="0"/>
          <w:numId w:val="6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nie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Pr="008F58BA" w:rsidRDefault="008E001A" w:rsidP="00942245">
      <w:pPr>
        <w:tabs>
          <w:tab w:val="right" w:pos="0"/>
        </w:tabs>
        <w:spacing w:after="0" w:line="240" w:lineRule="auto"/>
        <w:ind w:right="27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8</w:t>
      </w:r>
      <w:r w:rsidRPr="008F58BA">
        <w:rPr>
          <w:rFonts w:ascii="Times New Roman" w:hAnsi="Times New Roman"/>
          <w:b/>
          <w:sz w:val="20"/>
          <w:szCs w:val="20"/>
          <w:lang w:eastAsia="pl-PL"/>
        </w:rPr>
        <w:t xml:space="preserve">. Jak ocenia Pan/i ogólnie poziom obsługi interesanta w 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Sądzie Rejonowym w Tarnobrzegu </w:t>
      </w:r>
      <w:r w:rsidRPr="008F58BA">
        <w:rPr>
          <w:rFonts w:ascii="Times New Roman" w:hAnsi="Times New Roman"/>
          <w:b/>
          <w:sz w:val="20"/>
          <w:szCs w:val="20"/>
          <w:lang w:eastAsia="pl-PL"/>
        </w:rPr>
        <w:t>?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pStyle w:val="ListParagraph"/>
        <w:numPr>
          <w:ilvl w:val="0"/>
          <w:numId w:val="7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pozytywnie</w:t>
      </w:r>
    </w:p>
    <w:p w:rsidR="008E001A" w:rsidRDefault="008E001A" w:rsidP="00942245">
      <w:pPr>
        <w:pStyle w:val="ListParagraph"/>
        <w:numPr>
          <w:ilvl w:val="0"/>
          <w:numId w:val="7"/>
        </w:num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negatywnie.</w:t>
      </w:r>
      <w:bookmarkStart w:id="0" w:name="_GoBack"/>
      <w:bookmarkEnd w:id="0"/>
    </w:p>
    <w:p w:rsidR="008E001A" w:rsidRPr="008F58B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b/>
          <w:sz w:val="20"/>
          <w:szCs w:val="20"/>
          <w:lang w:eastAsia="pl-PL"/>
        </w:rPr>
      </w:pPr>
    </w:p>
    <w:p w:rsidR="008E001A" w:rsidRPr="008F58B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9</w:t>
      </w:r>
      <w:r w:rsidRPr="008F58BA">
        <w:rPr>
          <w:rFonts w:ascii="Times New Roman" w:hAnsi="Times New Roman"/>
          <w:b/>
          <w:sz w:val="20"/>
          <w:szCs w:val="20"/>
          <w:lang w:eastAsia="pl-PL"/>
        </w:rPr>
        <w:t>. Jakie zmiany Pana/Pani zdaniem mogą wpłynąć na polepszenie jakości obsługi świadczonej przez Sąd?</w:t>
      </w:r>
    </w:p>
    <w:p w:rsidR="008E001A" w:rsidRDefault="008E001A" w:rsidP="00942245">
      <w:pPr>
        <w:tabs>
          <w:tab w:val="right" w:pos="0"/>
        </w:tabs>
        <w:spacing w:after="0" w:line="240" w:lineRule="auto"/>
        <w:ind w:right="27"/>
        <w:rPr>
          <w:rFonts w:ascii="Times New Roman" w:hAnsi="Times New Roman"/>
          <w:sz w:val="20"/>
          <w:szCs w:val="20"/>
          <w:lang w:eastAsia="pl-PL"/>
        </w:rPr>
      </w:pPr>
    </w:p>
    <w:p w:rsidR="008E001A" w:rsidRDefault="008E001A" w:rsidP="00942245">
      <w:pPr>
        <w:tabs>
          <w:tab w:val="right" w:pos="0"/>
        </w:tabs>
        <w:spacing w:after="0" w:line="480" w:lineRule="auto"/>
        <w:ind w:right="2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01A" w:rsidRDefault="008E001A" w:rsidP="00942245"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sectPr w:rsidR="008E001A" w:rsidSect="0068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C7B"/>
    <w:multiLevelType w:val="hybridMultilevel"/>
    <w:tmpl w:val="F0D22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2D40"/>
    <w:multiLevelType w:val="hybridMultilevel"/>
    <w:tmpl w:val="6156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21ACA"/>
    <w:multiLevelType w:val="hybridMultilevel"/>
    <w:tmpl w:val="D660E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B715F"/>
    <w:multiLevelType w:val="hybridMultilevel"/>
    <w:tmpl w:val="6C86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C16B4"/>
    <w:multiLevelType w:val="hybridMultilevel"/>
    <w:tmpl w:val="CF2C4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024BF"/>
    <w:multiLevelType w:val="hybridMultilevel"/>
    <w:tmpl w:val="C214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03B41"/>
    <w:multiLevelType w:val="hybridMultilevel"/>
    <w:tmpl w:val="F65A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46E"/>
    <w:rsid w:val="0012646E"/>
    <w:rsid w:val="00262E22"/>
    <w:rsid w:val="003834D9"/>
    <w:rsid w:val="003E019A"/>
    <w:rsid w:val="005201A4"/>
    <w:rsid w:val="006871AD"/>
    <w:rsid w:val="00762288"/>
    <w:rsid w:val="00870F2A"/>
    <w:rsid w:val="008935FB"/>
    <w:rsid w:val="008E001A"/>
    <w:rsid w:val="008F58BA"/>
    <w:rsid w:val="00942245"/>
    <w:rsid w:val="00A22DFE"/>
    <w:rsid w:val="00B278B5"/>
    <w:rsid w:val="00C21CE2"/>
    <w:rsid w:val="00DD4450"/>
    <w:rsid w:val="00DF68C6"/>
    <w:rsid w:val="00E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322</Words>
  <Characters>1933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SĄD REJONOWY W TARNOBRZEGU</dc:title>
  <dc:subject/>
  <dc:creator>Teresa Krociel</dc:creator>
  <cp:keywords/>
  <dc:description/>
  <cp:lastModifiedBy>JMroczka</cp:lastModifiedBy>
  <cp:revision>2</cp:revision>
  <cp:lastPrinted>2014-05-07T09:18:00Z</cp:lastPrinted>
  <dcterms:created xsi:type="dcterms:W3CDTF">2014-05-09T09:39:00Z</dcterms:created>
  <dcterms:modified xsi:type="dcterms:W3CDTF">2014-05-09T09:39:00Z</dcterms:modified>
</cp:coreProperties>
</file>